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ind w:firstLine="3213" w:firstLineChars="1000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陕西工商管理硕士学院</w:t>
      </w:r>
    </w:p>
    <w:p>
      <w:pPr>
        <w:snapToGrid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年工商管理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硕士</w:t>
      </w:r>
      <w:r>
        <w:rPr>
          <w:rFonts w:hint="eastAsia" w:ascii="仿宋" w:hAnsi="仿宋" w:eastAsia="仿宋" w:cs="仿宋"/>
          <w:b/>
          <w:sz w:val="32"/>
          <w:szCs w:val="32"/>
        </w:rPr>
        <w:t>（MBA）研究生考生报名登记表A表</w:t>
      </w:r>
    </w:p>
    <w:p>
      <w:pPr>
        <w:snapToGrid w:val="0"/>
        <w:spacing w:line="100" w:lineRule="exact"/>
        <w:ind w:left="-630" w:leftChars="-300" w:firstLine="540" w:firstLineChars="300"/>
        <w:rPr>
          <w:rFonts w:hint="eastAsia" w:ascii="仿宋" w:hAnsi="仿宋" w:eastAsia="仿宋" w:cs="仿宋"/>
          <w:sz w:val="18"/>
          <w:szCs w:val="1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2"/>
        <w:gridCol w:w="512"/>
        <w:gridCol w:w="990"/>
        <w:gridCol w:w="989"/>
        <w:gridCol w:w="987"/>
        <w:gridCol w:w="994"/>
        <w:gridCol w:w="30"/>
        <w:gridCol w:w="1225"/>
        <w:gridCol w:w="955"/>
        <w:gridCol w:w="889"/>
        <w:gridCol w:w="29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4" w:hRule="atLeast"/>
          <w:jc w:val="center"/>
        </w:trPr>
        <w:tc>
          <w:tcPr>
            <w:tcW w:w="103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88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2寸红底正面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4" w:hRule="atLeast"/>
          <w:jc w:val="center"/>
        </w:trPr>
        <w:tc>
          <w:tcPr>
            <w:tcW w:w="103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民族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所在地市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政治面貌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7" w:hRule="atLeast"/>
          <w:jc w:val="center"/>
        </w:trPr>
        <w:tc>
          <w:tcPr>
            <w:tcW w:w="103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2011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88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4" w:hRule="atLeast"/>
          <w:jc w:val="center"/>
        </w:trPr>
        <w:tc>
          <w:tcPr>
            <w:tcW w:w="103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单位性质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7" w:hRule="atLeast"/>
          <w:jc w:val="center"/>
        </w:trPr>
        <w:tc>
          <w:tcPr>
            <w:tcW w:w="103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工作职能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所属行业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职称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4" w:hRule="atLeast"/>
          <w:jc w:val="center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4" w:hRule="atLeast"/>
          <w:jc w:val="center"/>
        </w:trPr>
        <w:tc>
          <w:tcPr>
            <w:tcW w:w="103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6170" w:type="dxa"/>
            <w:gridSpan w:val="7"/>
            <w:noWrap w:val="0"/>
            <w:vAlign w:val="center"/>
          </w:tcPr>
          <w:p>
            <w:pPr>
              <w:spacing w:line="320" w:lineRule="exact"/>
              <w:ind w:right="21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邮政编码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7" w:hRule="atLeast"/>
          <w:jc w:val="center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最终学历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518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月毕业于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学校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4" w:hRule="atLeast"/>
          <w:jc w:val="center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报考学校</w:t>
            </w:r>
          </w:p>
        </w:tc>
        <w:tc>
          <w:tcPr>
            <w:tcW w:w="8941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52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5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6962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73" w:hRule="atLeast"/>
          <w:jc w:val="center"/>
        </w:trPr>
        <w:tc>
          <w:tcPr>
            <w:tcW w:w="9975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 xml:space="preserve">（签字前，请认真核对上述内容）                      </w:t>
            </w:r>
          </w:p>
          <w:p>
            <w:pPr>
              <w:spacing w:line="320" w:lineRule="exac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诚信承诺书</w:t>
            </w:r>
          </w:p>
          <w:p>
            <w:pPr>
              <w:spacing w:after="156" w:afterLines="50" w:line="320" w:lineRule="exact"/>
              <w:ind w:firstLine="357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 xml:space="preserve">我保证所提供的上述信息真实、准确，并愿意承担由于上述信息虚假带来的一切责任和后果。        </w:t>
            </w:r>
          </w:p>
          <w:p>
            <w:pPr>
              <w:spacing w:line="320" w:lineRule="exact"/>
              <w:ind w:firstLine="360"/>
              <w:jc w:val="righ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考生签名：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67" w:hRule="atLeast"/>
          <w:jc w:val="center"/>
        </w:trPr>
        <w:tc>
          <w:tcPr>
            <w:tcW w:w="9975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2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考生工作单位审核意见：</w:t>
            </w:r>
          </w:p>
          <w:p>
            <w:pPr>
              <w:wordWrap w:val="0"/>
              <w:spacing w:line="320" w:lineRule="exact"/>
              <w:ind w:right="722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right="722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right="722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320" w:lineRule="exact"/>
              <w:ind w:right="2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单位盖章</w:t>
            </w:r>
          </w:p>
          <w:p>
            <w:pPr>
              <w:spacing w:line="320" w:lineRule="exact"/>
              <w:ind w:right="722"/>
              <w:jc w:val="righ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47" w:hRule="atLeast"/>
          <w:jc w:val="center"/>
        </w:trPr>
        <w:tc>
          <w:tcPr>
            <w:tcW w:w="49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贴身份证复印件正面：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320" w:lineRule="exact"/>
              <w:ind w:right="2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98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贴身份证复印件反面：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320" w:lineRule="exact"/>
              <w:ind w:right="2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napToGrid w:val="0"/>
        <w:spacing w:line="440" w:lineRule="exact"/>
        <w:ind w:firstLine="3213" w:firstLineChars="10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陕西工商管理硕士学院</w:t>
      </w:r>
    </w:p>
    <w:p>
      <w:pPr>
        <w:snapToGrid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年工商管理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硕士</w:t>
      </w:r>
      <w:r>
        <w:rPr>
          <w:rFonts w:hint="eastAsia" w:ascii="仿宋" w:hAnsi="仿宋" w:eastAsia="仿宋" w:cs="仿宋"/>
          <w:b/>
          <w:sz w:val="32"/>
          <w:szCs w:val="32"/>
        </w:rPr>
        <w:t>（MBA）研究生考生报名登记表B表</w:t>
      </w:r>
    </w:p>
    <w:p>
      <w:pPr>
        <w:snapToGrid w:val="0"/>
        <w:spacing w:line="100" w:lineRule="exact"/>
        <w:ind w:left="-630" w:leftChars="-300" w:firstLine="540" w:firstLineChars="300"/>
        <w:rPr>
          <w:rFonts w:hint="eastAsia" w:ascii="仿宋" w:hAnsi="仿宋" w:eastAsia="仿宋" w:cs="仿宋"/>
          <w:sz w:val="18"/>
          <w:szCs w:val="1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4"/>
        <w:gridCol w:w="502"/>
        <w:gridCol w:w="828"/>
        <w:gridCol w:w="900"/>
        <w:gridCol w:w="901"/>
        <w:gridCol w:w="20"/>
        <w:gridCol w:w="948"/>
        <w:gridCol w:w="1235"/>
        <w:gridCol w:w="994"/>
        <w:gridCol w:w="953"/>
        <w:gridCol w:w="30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101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2寸红底正面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101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民族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所在地市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政治面貌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101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186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20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101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4832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单位性质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101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工作职能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所属行业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职称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101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5826" w:type="dxa"/>
            <w:gridSpan w:val="7"/>
            <w:noWrap w:val="0"/>
            <w:vAlign w:val="center"/>
          </w:tcPr>
          <w:p>
            <w:pPr>
              <w:spacing w:line="320" w:lineRule="exact"/>
              <w:ind w:right="210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邮政编码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最终学历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4998" w:type="dxa"/>
            <w:gridSpan w:val="6"/>
            <w:noWrap w:val="0"/>
            <w:vAlign w:val="center"/>
          </w:tcPr>
          <w:p>
            <w:pPr>
              <w:spacing w:line="320" w:lineRule="exact"/>
              <w:ind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月毕业于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学校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报考学校</w:t>
            </w:r>
          </w:p>
        </w:tc>
        <w:tc>
          <w:tcPr>
            <w:tcW w:w="8762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Chars="-1" w:hanging="1" w:hangingChars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320" w:lineRule="exact"/>
              <w:ind w:leftChars="-1" w:hanging="1" w:hangingChars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Chars="-1" w:hanging="1" w:hangingChars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703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Chars="-1" w:hanging="1" w:hangingChars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51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2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703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51" w:hRule="atLeast"/>
          <w:jc w:val="center"/>
        </w:trPr>
        <w:tc>
          <w:tcPr>
            <w:tcW w:w="9778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（签字前，请认真核对上述内容）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诚信承诺书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320" w:lineRule="exact"/>
              <w:ind w:firstLine="357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>我保证所提供的上述信息真实、准确，并愿意承担由于上述信息虚假带来的一切责任和后果。</w:t>
            </w:r>
          </w:p>
          <w:p>
            <w:pPr>
              <w:spacing w:line="320" w:lineRule="exact"/>
              <w:ind w:firstLine="357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firstLine="360"/>
              <w:jc w:val="right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</w:rPr>
              <w:t xml:space="preserve">                 考生签名：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51" w:hRule="atLeast"/>
          <w:jc w:val="center"/>
        </w:trPr>
        <w:tc>
          <w:tcPr>
            <w:tcW w:w="977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2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考生工作单位审核意见：</w:t>
            </w:r>
          </w:p>
          <w:p>
            <w:pPr>
              <w:spacing w:line="320" w:lineRule="exact"/>
              <w:ind w:right="2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320" w:lineRule="exact"/>
              <w:ind w:right="2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320" w:lineRule="exact"/>
              <w:ind w:right="2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right="2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单位盖章    </w:t>
            </w:r>
          </w:p>
          <w:p>
            <w:pPr>
              <w:wordWrap w:val="0"/>
              <w:spacing w:line="320" w:lineRule="exact"/>
              <w:ind w:right="182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71" w:hRule="atLeast"/>
          <w:jc w:val="center"/>
        </w:trPr>
        <w:tc>
          <w:tcPr>
            <w:tcW w:w="977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2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招生单位意见：</w:t>
            </w:r>
          </w:p>
          <w:p>
            <w:pPr>
              <w:wordWrap w:val="0"/>
              <w:spacing w:line="320" w:lineRule="exact"/>
              <w:ind w:right="2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right="2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320" w:lineRule="exact"/>
              <w:ind w:right="2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320" w:lineRule="exact"/>
              <w:ind w:right="2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right="2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   招生单位盖章  </w:t>
            </w:r>
          </w:p>
          <w:p>
            <w:pPr>
              <w:spacing w:line="320" w:lineRule="exact"/>
              <w:ind w:right="182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    月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</w:rPr>
      </w:pPr>
    </w:p>
    <w:sectPr>
      <w:pgSz w:w="11906" w:h="16838"/>
      <w:pgMar w:top="1417" w:right="1134" w:bottom="1417" w:left="1134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D48FEE-A994-4E0B-9AB3-C16EA05DAD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NzQ3Yjc1M2UwOTQ2NzljZGZlOTIwYzlhNDRkZGEifQ=="/>
  </w:docVars>
  <w:rsids>
    <w:rsidRoot w:val="70EA5850"/>
    <w:rsid w:val="00026658"/>
    <w:rsid w:val="0003409B"/>
    <w:rsid w:val="00036AEF"/>
    <w:rsid w:val="00043168"/>
    <w:rsid w:val="000503DA"/>
    <w:rsid w:val="0005783F"/>
    <w:rsid w:val="000612D3"/>
    <w:rsid w:val="000636DF"/>
    <w:rsid w:val="00073904"/>
    <w:rsid w:val="00083888"/>
    <w:rsid w:val="00087761"/>
    <w:rsid w:val="00090643"/>
    <w:rsid w:val="000B79B9"/>
    <w:rsid w:val="000D0EDB"/>
    <w:rsid w:val="000D4863"/>
    <w:rsid w:val="000D7A54"/>
    <w:rsid w:val="000E4DF0"/>
    <w:rsid w:val="000F21CC"/>
    <w:rsid w:val="000F379F"/>
    <w:rsid w:val="000F6DAF"/>
    <w:rsid w:val="001115AD"/>
    <w:rsid w:val="00111C29"/>
    <w:rsid w:val="00114C94"/>
    <w:rsid w:val="00116D52"/>
    <w:rsid w:val="0012361A"/>
    <w:rsid w:val="00132FE2"/>
    <w:rsid w:val="00147C80"/>
    <w:rsid w:val="00154124"/>
    <w:rsid w:val="001644EF"/>
    <w:rsid w:val="001813E0"/>
    <w:rsid w:val="001901B6"/>
    <w:rsid w:val="0019544D"/>
    <w:rsid w:val="00195C54"/>
    <w:rsid w:val="001B21D5"/>
    <w:rsid w:val="001B42B2"/>
    <w:rsid w:val="001B6252"/>
    <w:rsid w:val="001D4BA6"/>
    <w:rsid w:val="001D71E2"/>
    <w:rsid w:val="001E1ECE"/>
    <w:rsid w:val="0022094E"/>
    <w:rsid w:val="00223580"/>
    <w:rsid w:val="00224E0C"/>
    <w:rsid w:val="00234E99"/>
    <w:rsid w:val="002361F1"/>
    <w:rsid w:val="002364F1"/>
    <w:rsid w:val="00241E99"/>
    <w:rsid w:val="002558CC"/>
    <w:rsid w:val="00256E5A"/>
    <w:rsid w:val="00261CCC"/>
    <w:rsid w:val="002840F7"/>
    <w:rsid w:val="00284717"/>
    <w:rsid w:val="00291FE7"/>
    <w:rsid w:val="002A013B"/>
    <w:rsid w:val="002A0198"/>
    <w:rsid w:val="002A1456"/>
    <w:rsid w:val="002A6552"/>
    <w:rsid w:val="002B70CC"/>
    <w:rsid w:val="002B76E9"/>
    <w:rsid w:val="002C0691"/>
    <w:rsid w:val="002C734C"/>
    <w:rsid w:val="002C7C35"/>
    <w:rsid w:val="002D5716"/>
    <w:rsid w:val="002E2652"/>
    <w:rsid w:val="002E268C"/>
    <w:rsid w:val="002F2E80"/>
    <w:rsid w:val="0030474A"/>
    <w:rsid w:val="00313520"/>
    <w:rsid w:val="00327D67"/>
    <w:rsid w:val="0035133B"/>
    <w:rsid w:val="00373873"/>
    <w:rsid w:val="00374A8A"/>
    <w:rsid w:val="00374C27"/>
    <w:rsid w:val="0038650B"/>
    <w:rsid w:val="0038695C"/>
    <w:rsid w:val="00391D99"/>
    <w:rsid w:val="00393FAC"/>
    <w:rsid w:val="003954EA"/>
    <w:rsid w:val="003A2EF8"/>
    <w:rsid w:val="003A3EED"/>
    <w:rsid w:val="003B3E25"/>
    <w:rsid w:val="003B7345"/>
    <w:rsid w:val="003F33CB"/>
    <w:rsid w:val="003F6599"/>
    <w:rsid w:val="003F7379"/>
    <w:rsid w:val="003F7976"/>
    <w:rsid w:val="00400F25"/>
    <w:rsid w:val="0041788E"/>
    <w:rsid w:val="004212EA"/>
    <w:rsid w:val="00425F71"/>
    <w:rsid w:val="00440750"/>
    <w:rsid w:val="004429D1"/>
    <w:rsid w:val="00443A78"/>
    <w:rsid w:val="00444964"/>
    <w:rsid w:val="0045382A"/>
    <w:rsid w:val="00460948"/>
    <w:rsid w:val="00485517"/>
    <w:rsid w:val="004A2544"/>
    <w:rsid w:val="004A3B41"/>
    <w:rsid w:val="004B141B"/>
    <w:rsid w:val="004B59F8"/>
    <w:rsid w:val="004B5A38"/>
    <w:rsid w:val="004C5859"/>
    <w:rsid w:val="004C60B2"/>
    <w:rsid w:val="004D462E"/>
    <w:rsid w:val="004E551F"/>
    <w:rsid w:val="004E5D56"/>
    <w:rsid w:val="004E7DCF"/>
    <w:rsid w:val="004F2204"/>
    <w:rsid w:val="004F512F"/>
    <w:rsid w:val="004F626B"/>
    <w:rsid w:val="0050177C"/>
    <w:rsid w:val="00504261"/>
    <w:rsid w:val="00514654"/>
    <w:rsid w:val="005274B3"/>
    <w:rsid w:val="005323DC"/>
    <w:rsid w:val="00541465"/>
    <w:rsid w:val="00542A73"/>
    <w:rsid w:val="005627B7"/>
    <w:rsid w:val="00573A9D"/>
    <w:rsid w:val="00581656"/>
    <w:rsid w:val="00591669"/>
    <w:rsid w:val="00591832"/>
    <w:rsid w:val="005B0852"/>
    <w:rsid w:val="005C0C60"/>
    <w:rsid w:val="005D7AD4"/>
    <w:rsid w:val="005E5070"/>
    <w:rsid w:val="0062147E"/>
    <w:rsid w:val="00630243"/>
    <w:rsid w:val="006325D1"/>
    <w:rsid w:val="00651A16"/>
    <w:rsid w:val="00661C5E"/>
    <w:rsid w:val="00664AF1"/>
    <w:rsid w:val="006712FE"/>
    <w:rsid w:val="00672484"/>
    <w:rsid w:val="00673F5C"/>
    <w:rsid w:val="00675B0C"/>
    <w:rsid w:val="00676A6D"/>
    <w:rsid w:val="00682874"/>
    <w:rsid w:val="006830D4"/>
    <w:rsid w:val="00693F77"/>
    <w:rsid w:val="006B41E9"/>
    <w:rsid w:val="006C3D14"/>
    <w:rsid w:val="006C3DD8"/>
    <w:rsid w:val="006C5CC5"/>
    <w:rsid w:val="006D6954"/>
    <w:rsid w:val="006F6F35"/>
    <w:rsid w:val="007049D4"/>
    <w:rsid w:val="00707A28"/>
    <w:rsid w:val="00710450"/>
    <w:rsid w:val="00717F9B"/>
    <w:rsid w:val="00731ED8"/>
    <w:rsid w:val="00741ABA"/>
    <w:rsid w:val="00746092"/>
    <w:rsid w:val="007653A2"/>
    <w:rsid w:val="00771971"/>
    <w:rsid w:val="00773B0E"/>
    <w:rsid w:val="007922C8"/>
    <w:rsid w:val="00796F64"/>
    <w:rsid w:val="007A013F"/>
    <w:rsid w:val="007A0C72"/>
    <w:rsid w:val="007A589A"/>
    <w:rsid w:val="007A6E65"/>
    <w:rsid w:val="007B1C37"/>
    <w:rsid w:val="007B4716"/>
    <w:rsid w:val="007C016A"/>
    <w:rsid w:val="007D0892"/>
    <w:rsid w:val="007E114C"/>
    <w:rsid w:val="007E5363"/>
    <w:rsid w:val="007F0165"/>
    <w:rsid w:val="007F2ABF"/>
    <w:rsid w:val="0080093C"/>
    <w:rsid w:val="00801A2D"/>
    <w:rsid w:val="00802A49"/>
    <w:rsid w:val="00803E53"/>
    <w:rsid w:val="008061D4"/>
    <w:rsid w:val="008228F5"/>
    <w:rsid w:val="008305B3"/>
    <w:rsid w:val="00832993"/>
    <w:rsid w:val="00836635"/>
    <w:rsid w:val="008418E8"/>
    <w:rsid w:val="00851F87"/>
    <w:rsid w:val="00857255"/>
    <w:rsid w:val="00870E93"/>
    <w:rsid w:val="00884D22"/>
    <w:rsid w:val="008A08BC"/>
    <w:rsid w:val="008C6F17"/>
    <w:rsid w:val="008E2AA6"/>
    <w:rsid w:val="00901CE7"/>
    <w:rsid w:val="0091629F"/>
    <w:rsid w:val="00930F7F"/>
    <w:rsid w:val="009538D5"/>
    <w:rsid w:val="009701DE"/>
    <w:rsid w:val="00974029"/>
    <w:rsid w:val="00975979"/>
    <w:rsid w:val="00984578"/>
    <w:rsid w:val="00985C2C"/>
    <w:rsid w:val="00996D70"/>
    <w:rsid w:val="009971E5"/>
    <w:rsid w:val="00997B74"/>
    <w:rsid w:val="009B6B4E"/>
    <w:rsid w:val="009C2CCA"/>
    <w:rsid w:val="00A1746C"/>
    <w:rsid w:val="00A213B0"/>
    <w:rsid w:val="00A2299C"/>
    <w:rsid w:val="00A236C9"/>
    <w:rsid w:val="00A2709F"/>
    <w:rsid w:val="00A5335B"/>
    <w:rsid w:val="00A574AE"/>
    <w:rsid w:val="00A772DB"/>
    <w:rsid w:val="00A93E83"/>
    <w:rsid w:val="00A946CB"/>
    <w:rsid w:val="00A958A8"/>
    <w:rsid w:val="00AA6568"/>
    <w:rsid w:val="00AA674F"/>
    <w:rsid w:val="00AB1506"/>
    <w:rsid w:val="00AC3DB6"/>
    <w:rsid w:val="00AE0A12"/>
    <w:rsid w:val="00AF491D"/>
    <w:rsid w:val="00AF4A24"/>
    <w:rsid w:val="00AF6B89"/>
    <w:rsid w:val="00B01E99"/>
    <w:rsid w:val="00B02F0F"/>
    <w:rsid w:val="00B16BE5"/>
    <w:rsid w:val="00B265B8"/>
    <w:rsid w:val="00B672C5"/>
    <w:rsid w:val="00B72DBB"/>
    <w:rsid w:val="00B94C2E"/>
    <w:rsid w:val="00BA1C94"/>
    <w:rsid w:val="00BB622C"/>
    <w:rsid w:val="00BD54F5"/>
    <w:rsid w:val="00BE3D20"/>
    <w:rsid w:val="00BE466B"/>
    <w:rsid w:val="00C0135D"/>
    <w:rsid w:val="00C014C1"/>
    <w:rsid w:val="00C26D32"/>
    <w:rsid w:val="00C32447"/>
    <w:rsid w:val="00C4535D"/>
    <w:rsid w:val="00C45540"/>
    <w:rsid w:val="00C4618E"/>
    <w:rsid w:val="00C62D59"/>
    <w:rsid w:val="00C80248"/>
    <w:rsid w:val="00C8401A"/>
    <w:rsid w:val="00C85D3E"/>
    <w:rsid w:val="00C9498C"/>
    <w:rsid w:val="00CA003C"/>
    <w:rsid w:val="00CA35BD"/>
    <w:rsid w:val="00CD723C"/>
    <w:rsid w:val="00CF4AA7"/>
    <w:rsid w:val="00D07CAA"/>
    <w:rsid w:val="00D17F0A"/>
    <w:rsid w:val="00D304A9"/>
    <w:rsid w:val="00D315D9"/>
    <w:rsid w:val="00D37296"/>
    <w:rsid w:val="00D40531"/>
    <w:rsid w:val="00D42B0B"/>
    <w:rsid w:val="00D4408B"/>
    <w:rsid w:val="00D472F2"/>
    <w:rsid w:val="00D57DAB"/>
    <w:rsid w:val="00D60A99"/>
    <w:rsid w:val="00D60EA7"/>
    <w:rsid w:val="00D65B1A"/>
    <w:rsid w:val="00D76C10"/>
    <w:rsid w:val="00D822F7"/>
    <w:rsid w:val="00D8593B"/>
    <w:rsid w:val="00D86E2B"/>
    <w:rsid w:val="00D91C78"/>
    <w:rsid w:val="00D93702"/>
    <w:rsid w:val="00D97BA2"/>
    <w:rsid w:val="00DA3D79"/>
    <w:rsid w:val="00DB7330"/>
    <w:rsid w:val="00DB7695"/>
    <w:rsid w:val="00DC0DF3"/>
    <w:rsid w:val="00DC1CD8"/>
    <w:rsid w:val="00DC376D"/>
    <w:rsid w:val="00DC78CA"/>
    <w:rsid w:val="00DC7F7B"/>
    <w:rsid w:val="00DD6E0F"/>
    <w:rsid w:val="00DE2725"/>
    <w:rsid w:val="00DE43AE"/>
    <w:rsid w:val="00DF0FA7"/>
    <w:rsid w:val="00E0155B"/>
    <w:rsid w:val="00E052F0"/>
    <w:rsid w:val="00E054AF"/>
    <w:rsid w:val="00E13D5F"/>
    <w:rsid w:val="00E15500"/>
    <w:rsid w:val="00E20F0B"/>
    <w:rsid w:val="00E403FD"/>
    <w:rsid w:val="00E41FB8"/>
    <w:rsid w:val="00E42457"/>
    <w:rsid w:val="00E466E1"/>
    <w:rsid w:val="00E5576E"/>
    <w:rsid w:val="00E56516"/>
    <w:rsid w:val="00E5734F"/>
    <w:rsid w:val="00E57F18"/>
    <w:rsid w:val="00E6013F"/>
    <w:rsid w:val="00E72AB0"/>
    <w:rsid w:val="00E76588"/>
    <w:rsid w:val="00E9111E"/>
    <w:rsid w:val="00EB1D8B"/>
    <w:rsid w:val="00ED0CA9"/>
    <w:rsid w:val="00EE119E"/>
    <w:rsid w:val="00EE796E"/>
    <w:rsid w:val="00F122DC"/>
    <w:rsid w:val="00F13B52"/>
    <w:rsid w:val="00F213A8"/>
    <w:rsid w:val="00F27C7E"/>
    <w:rsid w:val="00F323EE"/>
    <w:rsid w:val="00F40BE7"/>
    <w:rsid w:val="00F62CD6"/>
    <w:rsid w:val="00F7660D"/>
    <w:rsid w:val="00FB06C4"/>
    <w:rsid w:val="00FC3780"/>
    <w:rsid w:val="00FD05B2"/>
    <w:rsid w:val="00FD4A21"/>
    <w:rsid w:val="00FF0B34"/>
    <w:rsid w:val="00FF1905"/>
    <w:rsid w:val="052F7DFC"/>
    <w:rsid w:val="08766302"/>
    <w:rsid w:val="0A471539"/>
    <w:rsid w:val="0F085AC8"/>
    <w:rsid w:val="10906E09"/>
    <w:rsid w:val="11683419"/>
    <w:rsid w:val="171E4025"/>
    <w:rsid w:val="19102A84"/>
    <w:rsid w:val="1BBE6C23"/>
    <w:rsid w:val="1BD27C19"/>
    <w:rsid w:val="1E5F7CBD"/>
    <w:rsid w:val="22471393"/>
    <w:rsid w:val="231402E3"/>
    <w:rsid w:val="23477A85"/>
    <w:rsid w:val="257F6C45"/>
    <w:rsid w:val="261662E7"/>
    <w:rsid w:val="278E2E5D"/>
    <w:rsid w:val="29CD39B6"/>
    <w:rsid w:val="2B5902D3"/>
    <w:rsid w:val="2DEE587B"/>
    <w:rsid w:val="30214C3E"/>
    <w:rsid w:val="3565521E"/>
    <w:rsid w:val="35986348"/>
    <w:rsid w:val="39F94111"/>
    <w:rsid w:val="3A171D70"/>
    <w:rsid w:val="3A4470FF"/>
    <w:rsid w:val="3C8723EB"/>
    <w:rsid w:val="40117E34"/>
    <w:rsid w:val="41C31206"/>
    <w:rsid w:val="4970289A"/>
    <w:rsid w:val="4AA97086"/>
    <w:rsid w:val="4E3E69C2"/>
    <w:rsid w:val="4F3238B2"/>
    <w:rsid w:val="4F323E83"/>
    <w:rsid w:val="52652380"/>
    <w:rsid w:val="53822E49"/>
    <w:rsid w:val="53C84570"/>
    <w:rsid w:val="54724E37"/>
    <w:rsid w:val="54E04B95"/>
    <w:rsid w:val="564F1664"/>
    <w:rsid w:val="569A5AE6"/>
    <w:rsid w:val="5A150CE4"/>
    <w:rsid w:val="5A413C38"/>
    <w:rsid w:val="5D6519AD"/>
    <w:rsid w:val="5D85486C"/>
    <w:rsid w:val="5F973C8F"/>
    <w:rsid w:val="5FB520FD"/>
    <w:rsid w:val="61AF2E71"/>
    <w:rsid w:val="664C4E90"/>
    <w:rsid w:val="6A421AA4"/>
    <w:rsid w:val="6F065D0D"/>
    <w:rsid w:val="6F0C26A4"/>
    <w:rsid w:val="6F7201B4"/>
    <w:rsid w:val="70EA5850"/>
    <w:rsid w:val="76747411"/>
    <w:rsid w:val="79610E9A"/>
    <w:rsid w:val="7E3E1893"/>
    <w:rsid w:val="7ED1123A"/>
    <w:rsid w:val="7F434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20" w:after="120" w:line="360" w:lineRule="auto"/>
      <w:ind w:firstLine="0" w:firstLineChars="0"/>
      <w:jc w:val="center"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页脚 Char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&#24352;&#25991;&#20339;&#24037;&#20316;\2023&#38485;&#35199;MBA\&#38485;&#35199;MBA&#23398;&#38498;2023&#24180;MBA&#25307;&#29983;&#31616;&#314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陕西MBA学院2023年MBA招生简章.dot</Template>
  <Pages>3</Pages>
  <Words>568</Words>
  <Characters>578</Characters>
  <Lines>23</Lines>
  <Paragraphs>6</Paragraphs>
  <TotalTime>32</TotalTime>
  <ScaleCrop>false</ScaleCrop>
  <LinksUpToDate>false</LinksUpToDate>
  <CharactersWithSpaces>780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2023-02-03T07:00:00Z</dcterms:created>
  <dc:creator>WPS_1641094913</dc:creator>
  <cp:lastModifiedBy>WPS_1641094913</cp:lastModifiedBy>
  <dcterms:modified xsi:type="dcterms:W3CDTF">2023-02-03T07:02:07Z</dcterms:modified>
  <dc:title>陕西工商管理硕士(MBA)学院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2242869EFF8A41C5A9E255CDEAE3AAF1</vt:lpwstr>
  </property>
</Properties>
</file>